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4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8"/>
        <w:gridCol w:w="3061"/>
        <w:gridCol w:w="1869"/>
        <w:gridCol w:w="1440"/>
        <w:gridCol w:w="1341"/>
      </w:tblGrid>
      <w:tr w:rsidR="00EA1FBC" w:rsidRPr="00553572" w:rsidTr="008902AA">
        <w:trPr>
          <w:cantSplit/>
          <w:trHeight w:val="341"/>
        </w:trPr>
        <w:tc>
          <w:tcPr>
            <w:tcW w:w="1803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8902AA">
            <w:pPr>
              <w:jc w:val="center"/>
            </w:pPr>
            <w:r w:rsidRPr="00553572">
              <w:t>Наименование хозяйствующих субъектов, осуществляющих торговую деятельность по продаже населению продовольственных и непродовольственных товаров, их местонахождение, ИНН</w:t>
            </w:r>
          </w:p>
        </w:tc>
        <w:tc>
          <w:tcPr>
            <w:tcW w:w="2641" w:type="pct"/>
            <w:gridSpan w:val="3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>Торговые объекты хозяйствующих субъектов</w:t>
            </w:r>
          </w:p>
        </w:tc>
        <w:tc>
          <w:tcPr>
            <w:tcW w:w="556" w:type="pct"/>
            <w:vMerge w:val="restar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8902AA">
            <w:pPr>
              <w:jc w:val="center"/>
            </w:pPr>
            <w:r>
              <w:t>Численность населения</w:t>
            </w:r>
            <w:r w:rsidRPr="00553572">
              <w:t xml:space="preserve"> (чел.)</w:t>
            </w:r>
          </w:p>
        </w:tc>
      </w:tr>
      <w:tr w:rsidR="00EA1FBC" w:rsidRPr="00553572" w:rsidTr="008902AA">
        <w:trPr>
          <w:cantSplit/>
          <w:trHeight w:val="764"/>
        </w:trPr>
        <w:tc>
          <w:tcPr>
            <w:tcW w:w="1803" w:type="pct"/>
            <w:vMerge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>Наименование торговых объектов хозяйствующих субъектов, их местонахождение</w:t>
            </w:r>
            <w:r w:rsidRPr="00553572">
              <w:br/>
            </w:r>
          </w:p>
        </w:tc>
        <w:tc>
          <w:tcPr>
            <w:tcW w:w="775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 xml:space="preserve">Вид, форма и специализация торговли, код ОКДП </w:t>
            </w:r>
          </w:p>
        </w:tc>
        <w:tc>
          <w:tcPr>
            <w:tcW w:w="597" w:type="pct"/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 xml:space="preserve">Торговая площадь, </w:t>
            </w:r>
            <w:r w:rsidRPr="00553572">
              <w:br/>
              <w:t>(кв.м.)</w:t>
            </w:r>
          </w:p>
        </w:tc>
        <w:tc>
          <w:tcPr>
            <w:tcW w:w="556" w:type="pct"/>
            <w:vMerge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</w:p>
        </w:tc>
      </w:tr>
      <w:tr w:rsidR="00EA1FBC" w:rsidRPr="00553572" w:rsidTr="008902AA">
        <w:trPr>
          <w:cantSplit/>
          <w:trHeight w:val="187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>1</w:t>
            </w: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>2</w:t>
            </w:r>
          </w:p>
        </w:tc>
        <w:tc>
          <w:tcPr>
            <w:tcW w:w="775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>3</w:t>
            </w:r>
          </w:p>
        </w:tc>
        <w:tc>
          <w:tcPr>
            <w:tcW w:w="597" w:type="pct"/>
            <w:vAlign w:val="center"/>
          </w:tcPr>
          <w:p w:rsidR="00EA1FBC" w:rsidRPr="00553572" w:rsidRDefault="00EA1FBC" w:rsidP="00022F33">
            <w:pPr>
              <w:jc w:val="center"/>
            </w:pPr>
            <w:r w:rsidRPr="00553572">
              <w:t>4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</w:pPr>
            <w:r>
              <w:t>5</w:t>
            </w:r>
          </w:p>
        </w:tc>
      </w:tr>
      <w:tr w:rsidR="00EA1FBC" w:rsidRPr="00540736" w:rsidTr="008902AA">
        <w:trPr>
          <w:cantSplit/>
          <w:trHeight w:val="154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 xml:space="preserve">Чувашско-Бурнаевское </w:t>
            </w:r>
            <w:r w:rsidRPr="00553572">
              <w:rPr>
                <w:b/>
              </w:rPr>
              <w:t>СП</w:t>
            </w: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rPr>
                <w:color w:val="000000"/>
              </w:rPr>
            </w:pPr>
          </w:p>
        </w:tc>
        <w:tc>
          <w:tcPr>
            <w:tcW w:w="775" w:type="pct"/>
            <w:tcMar>
              <w:top w:w="57" w:type="dxa"/>
              <w:bottom w:w="57" w:type="dxa"/>
            </w:tcMar>
          </w:tcPr>
          <w:p w:rsidR="00EA1FBC" w:rsidRPr="00553572" w:rsidRDefault="00EA1FBC" w:rsidP="00022F33"/>
        </w:tc>
        <w:tc>
          <w:tcPr>
            <w:tcW w:w="597" w:type="pct"/>
            <w:vAlign w:val="center"/>
          </w:tcPr>
          <w:p w:rsidR="00EA1FBC" w:rsidRPr="008902AA" w:rsidRDefault="00EA1FBC" w:rsidP="00022F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69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40736" w:rsidRDefault="00EA1FBC" w:rsidP="00022F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880</w:t>
            </w:r>
          </w:p>
        </w:tc>
      </w:tr>
      <w:tr w:rsidR="00EA1FBC" w:rsidRPr="00553572" w:rsidTr="008902AA">
        <w:trPr>
          <w:cantSplit/>
          <w:trHeight w:val="154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572">
              <w:rPr>
                <w:color w:val="000000"/>
              </w:rPr>
              <w:t xml:space="preserve">село </w:t>
            </w:r>
            <w:r>
              <w:rPr>
                <w:color w:val="000000"/>
              </w:rPr>
              <w:t>Чувашское Бурнаево</w:t>
            </w: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rPr>
                <w:color w:val="000000"/>
              </w:rPr>
            </w:pPr>
          </w:p>
        </w:tc>
        <w:tc>
          <w:tcPr>
            <w:tcW w:w="775" w:type="pct"/>
            <w:tcMar>
              <w:top w:w="57" w:type="dxa"/>
              <w:bottom w:w="57" w:type="dxa"/>
            </w:tcMar>
          </w:tcPr>
          <w:p w:rsidR="00EA1FBC" w:rsidRPr="00553572" w:rsidRDefault="00EA1FBC" w:rsidP="00022F33"/>
        </w:tc>
        <w:tc>
          <w:tcPr>
            <w:tcW w:w="597" w:type="pct"/>
            <w:vAlign w:val="center"/>
          </w:tcPr>
          <w:p w:rsidR="00EA1FBC" w:rsidRPr="008902AA" w:rsidRDefault="00EA1FBC" w:rsidP="00022F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022F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EA1FBC" w:rsidRPr="00553572" w:rsidTr="008902AA">
        <w:trPr>
          <w:cantSplit/>
          <w:trHeight w:val="154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9C03C0">
            <w:pPr>
              <w:rPr>
                <w:color w:val="FF0000"/>
              </w:rPr>
            </w:pPr>
            <w:r>
              <w:rPr>
                <w:color w:val="FF0000"/>
              </w:rPr>
              <w:t>ИП «Тяминов Ю. А.</w:t>
            </w:r>
            <w:r w:rsidRPr="008902AA">
              <w:rPr>
                <w:color w:val="FF0000"/>
              </w:rPr>
              <w:t xml:space="preserve">»  </w:t>
            </w:r>
          </w:p>
          <w:p w:rsidR="00EA1FBC" w:rsidRPr="008902AA" w:rsidRDefault="00EA1FBC" w:rsidP="009C03C0">
            <w:pPr>
              <w:rPr>
                <w:color w:val="FF0000"/>
              </w:rPr>
            </w:pPr>
            <w:r>
              <w:rPr>
                <w:color w:val="FF0000"/>
              </w:rPr>
              <w:t>422879</w:t>
            </w:r>
            <w:r w:rsidRPr="008902AA">
              <w:rPr>
                <w:color w:val="FF0000"/>
              </w:rPr>
              <w:t>, РТ, Алькеевский район, с.</w:t>
            </w:r>
            <w:r>
              <w:rPr>
                <w:color w:val="000000"/>
              </w:rPr>
              <w:t xml:space="preserve"> Чувашское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 ул.Центральная, д.2</w:t>
            </w:r>
            <w:r w:rsidRPr="008902AA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 </w:t>
            </w:r>
          </w:p>
          <w:p w:rsidR="00EA1FBC" w:rsidRPr="008902AA" w:rsidRDefault="00EA1FBC" w:rsidP="009C03C0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 </w:t>
            </w:r>
            <w:r>
              <w:rPr>
                <w:color w:val="FF0000"/>
                <w:lang w:eastAsia="en-US"/>
              </w:rPr>
              <w:t>160600795173</w:t>
            </w:r>
          </w:p>
          <w:p w:rsidR="00EA1FBC" w:rsidRPr="00553572" w:rsidRDefault="00EA1FBC" w:rsidP="009C03C0">
            <w:pPr>
              <w:rPr>
                <w:color w:val="000000"/>
              </w:rPr>
            </w:pP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9C03C0">
            <w:pPr>
              <w:rPr>
                <w:color w:val="FF0000"/>
              </w:rPr>
            </w:pPr>
            <w:r w:rsidRPr="00553572">
              <w:rPr>
                <w:color w:val="000000"/>
              </w:rPr>
              <w:t>магазин «</w:t>
            </w:r>
            <w:r w:rsidRPr="008902AA">
              <w:rPr>
                <w:color w:val="FF0000"/>
              </w:rPr>
              <w:t>Товары повседневного спроса</w:t>
            </w:r>
            <w:r w:rsidRPr="00553572">
              <w:rPr>
                <w:color w:val="000000"/>
              </w:rPr>
              <w:t>»</w:t>
            </w:r>
            <w:r w:rsidRPr="00553572">
              <w:t xml:space="preserve"> </w:t>
            </w:r>
            <w:r w:rsidRPr="00553572">
              <w:rPr>
                <w:color w:val="000000"/>
              </w:rPr>
              <w:t xml:space="preserve">422888, РТ, Алькеевский район, </w:t>
            </w:r>
            <w:r>
              <w:rPr>
                <w:color w:val="000000"/>
              </w:rPr>
              <w:t xml:space="preserve"> Чувашское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 ул.Центральная, д.2</w:t>
            </w:r>
            <w:r w:rsidRPr="008902AA">
              <w:rPr>
                <w:color w:val="FF0000"/>
              </w:rPr>
              <w:t>9</w:t>
            </w:r>
            <w:r>
              <w:rPr>
                <w:color w:val="FF0000"/>
              </w:rPr>
              <w:t xml:space="preserve"> а</w:t>
            </w:r>
          </w:p>
          <w:p w:rsidR="00EA1FBC" w:rsidRPr="00553572" w:rsidRDefault="00EA1FBC" w:rsidP="009C03C0">
            <w:pPr>
              <w:rPr>
                <w:color w:val="000000"/>
              </w:rPr>
            </w:pPr>
          </w:p>
        </w:tc>
        <w:tc>
          <w:tcPr>
            <w:tcW w:w="775" w:type="pct"/>
            <w:tcMar>
              <w:top w:w="57" w:type="dxa"/>
              <w:bottom w:w="57" w:type="dxa"/>
            </w:tcMar>
          </w:tcPr>
          <w:p w:rsidR="00EA1FBC" w:rsidRDefault="00EA1FBC" w:rsidP="009C03C0">
            <w:r w:rsidRPr="00553572">
              <w:t>Розничная тор-говля, в стацио-нарном торго-вом объекте, универсальная торговля</w:t>
            </w:r>
          </w:p>
          <w:p w:rsidR="00EA1FBC" w:rsidRPr="008902AA" w:rsidRDefault="00EA1FBC" w:rsidP="009C03C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902AA">
              <w:rPr>
                <w:color w:val="FF0000"/>
                <w:lang w:eastAsia="en-US"/>
              </w:rPr>
              <w:t>ОКДП 5211000</w:t>
            </w:r>
          </w:p>
        </w:tc>
        <w:tc>
          <w:tcPr>
            <w:tcW w:w="597" w:type="pct"/>
            <w:vAlign w:val="center"/>
          </w:tcPr>
          <w:p w:rsidR="00EA1FBC" w:rsidRPr="008902AA" w:rsidRDefault="00EA1FBC" w:rsidP="009C03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9C0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EA1FBC" w:rsidRPr="00553572" w:rsidTr="008902AA">
        <w:trPr>
          <w:cantSplit/>
          <w:trHeight w:val="154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9C03C0">
            <w:pPr>
              <w:rPr>
                <w:color w:val="FF0000"/>
              </w:rPr>
            </w:pPr>
            <w:r>
              <w:rPr>
                <w:color w:val="FF0000"/>
              </w:rPr>
              <w:t>ИП «Ерусланов А. Н.</w:t>
            </w:r>
            <w:r w:rsidRPr="008902AA">
              <w:rPr>
                <w:color w:val="FF0000"/>
              </w:rPr>
              <w:t xml:space="preserve">»  </w:t>
            </w:r>
          </w:p>
          <w:p w:rsidR="00EA1FBC" w:rsidRPr="008902AA" w:rsidRDefault="00EA1FBC" w:rsidP="009C03C0">
            <w:pPr>
              <w:rPr>
                <w:color w:val="FF0000"/>
              </w:rPr>
            </w:pPr>
            <w:r>
              <w:rPr>
                <w:color w:val="FF0000"/>
              </w:rPr>
              <w:t>422879</w:t>
            </w:r>
            <w:r w:rsidRPr="008902AA">
              <w:rPr>
                <w:color w:val="FF0000"/>
              </w:rPr>
              <w:t>, РТ, Алькеевский район, с.</w:t>
            </w:r>
            <w:r>
              <w:rPr>
                <w:color w:val="000000"/>
              </w:rPr>
              <w:t xml:space="preserve"> Чувашское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 ул.Центральная, д.115</w:t>
            </w:r>
          </w:p>
          <w:p w:rsidR="00EA1FBC" w:rsidRPr="008902AA" w:rsidRDefault="00EA1FBC" w:rsidP="009C03C0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 </w:t>
            </w:r>
            <w:r>
              <w:rPr>
                <w:color w:val="FF0000"/>
                <w:lang w:eastAsia="en-US"/>
              </w:rPr>
              <w:t>160600005001</w:t>
            </w:r>
          </w:p>
          <w:p w:rsidR="00EA1FBC" w:rsidRPr="00553572" w:rsidRDefault="00EA1FBC" w:rsidP="009C03C0">
            <w:pPr>
              <w:rPr>
                <w:color w:val="000000"/>
              </w:rPr>
            </w:pP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9C03C0">
            <w:pPr>
              <w:rPr>
                <w:color w:val="FF0000"/>
              </w:rPr>
            </w:pPr>
            <w:r w:rsidRPr="00553572">
              <w:rPr>
                <w:color w:val="000000"/>
              </w:rPr>
              <w:t>магазин «</w:t>
            </w:r>
            <w:r w:rsidRPr="008902AA">
              <w:rPr>
                <w:color w:val="FF0000"/>
              </w:rPr>
              <w:t>Товары повседневного спроса</w:t>
            </w:r>
            <w:r w:rsidRPr="00553572">
              <w:rPr>
                <w:color w:val="000000"/>
              </w:rPr>
              <w:t>»</w:t>
            </w:r>
            <w:r w:rsidRPr="00553572">
              <w:t xml:space="preserve"> </w:t>
            </w:r>
            <w:r w:rsidRPr="00553572">
              <w:rPr>
                <w:color w:val="000000"/>
              </w:rPr>
              <w:t xml:space="preserve">422888, РТ, Алькеевский район, </w:t>
            </w:r>
            <w:r>
              <w:rPr>
                <w:color w:val="000000"/>
              </w:rPr>
              <w:t xml:space="preserve"> Чувашское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 ул.Центральная, д.85</w:t>
            </w:r>
          </w:p>
          <w:p w:rsidR="00EA1FBC" w:rsidRPr="00553572" w:rsidRDefault="00EA1FBC" w:rsidP="009C03C0">
            <w:pPr>
              <w:rPr>
                <w:color w:val="000000"/>
              </w:rPr>
            </w:pPr>
          </w:p>
        </w:tc>
        <w:tc>
          <w:tcPr>
            <w:tcW w:w="775" w:type="pct"/>
            <w:tcMar>
              <w:top w:w="57" w:type="dxa"/>
              <w:bottom w:w="57" w:type="dxa"/>
            </w:tcMar>
          </w:tcPr>
          <w:p w:rsidR="00EA1FBC" w:rsidRDefault="00EA1FBC" w:rsidP="009C03C0">
            <w:r w:rsidRPr="00553572">
              <w:t>Розничная тор-говля, в стацио-нарном торго-вом объекте, универсальная торговля</w:t>
            </w:r>
          </w:p>
          <w:p w:rsidR="00EA1FBC" w:rsidRPr="008902AA" w:rsidRDefault="00EA1FBC" w:rsidP="009C03C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902AA">
              <w:rPr>
                <w:color w:val="FF0000"/>
                <w:lang w:eastAsia="en-US"/>
              </w:rPr>
              <w:t>ОКДП 5211000</w:t>
            </w:r>
          </w:p>
        </w:tc>
        <w:tc>
          <w:tcPr>
            <w:tcW w:w="597" w:type="pct"/>
            <w:vAlign w:val="center"/>
          </w:tcPr>
          <w:p w:rsidR="00EA1FBC" w:rsidRPr="008902AA" w:rsidRDefault="00EA1FBC" w:rsidP="009C03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9C0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EA1FBC" w:rsidRPr="00553572" w:rsidTr="008902AA">
        <w:trPr>
          <w:cantSplit/>
          <w:trHeight w:val="154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9C03C0">
            <w:pPr>
              <w:rPr>
                <w:color w:val="FF0000"/>
              </w:rPr>
            </w:pPr>
            <w:r>
              <w:rPr>
                <w:color w:val="FF0000"/>
              </w:rPr>
              <w:t>ИП «Маркова Н. Б.</w:t>
            </w:r>
            <w:r w:rsidRPr="008902AA">
              <w:rPr>
                <w:color w:val="FF0000"/>
              </w:rPr>
              <w:t xml:space="preserve">»  </w:t>
            </w:r>
          </w:p>
          <w:p w:rsidR="00EA1FBC" w:rsidRPr="008902AA" w:rsidRDefault="00EA1FBC" w:rsidP="009C03C0">
            <w:pPr>
              <w:rPr>
                <w:color w:val="FF0000"/>
              </w:rPr>
            </w:pPr>
            <w:r>
              <w:rPr>
                <w:color w:val="FF0000"/>
              </w:rPr>
              <w:t>422879</w:t>
            </w:r>
            <w:r w:rsidRPr="008902AA">
              <w:rPr>
                <w:color w:val="FF0000"/>
              </w:rPr>
              <w:t>, РТ, Алькеевский район, с.</w:t>
            </w:r>
            <w:r>
              <w:rPr>
                <w:color w:val="000000"/>
              </w:rPr>
              <w:t xml:space="preserve"> Чувашское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, ул.Верхняя, д.64 </w:t>
            </w:r>
          </w:p>
          <w:p w:rsidR="00EA1FBC" w:rsidRPr="008902AA" w:rsidRDefault="00EA1FBC" w:rsidP="009C03C0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 </w:t>
            </w:r>
            <w:r>
              <w:rPr>
                <w:color w:val="FF0000"/>
                <w:lang w:eastAsia="en-US"/>
              </w:rPr>
              <w:t>160600731910</w:t>
            </w:r>
          </w:p>
          <w:p w:rsidR="00EA1FBC" w:rsidRPr="00553572" w:rsidRDefault="00EA1FBC" w:rsidP="009C03C0">
            <w:pPr>
              <w:rPr>
                <w:color w:val="000000"/>
              </w:rPr>
            </w:pP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9C03C0">
            <w:pPr>
              <w:rPr>
                <w:color w:val="FF0000"/>
              </w:rPr>
            </w:pPr>
            <w:r w:rsidRPr="00553572">
              <w:rPr>
                <w:color w:val="000000"/>
              </w:rPr>
              <w:t>магазин «</w:t>
            </w:r>
            <w:r w:rsidRPr="008902AA">
              <w:rPr>
                <w:color w:val="FF0000"/>
              </w:rPr>
              <w:t>Товары повседневного спроса</w:t>
            </w:r>
            <w:r w:rsidRPr="00553572">
              <w:rPr>
                <w:color w:val="000000"/>
              </w:rPr>
              <w:t>»</w:t>
            </w:r>
            <w:r w:rsidRPr="00553572">
              <w:t xml:space="preserve"> </w:t>
            </w:r>
            <w:r w:rsidRPr="00553572">
              <w:rPr>
                <w:color w:val="000000"/>
              </w:rPr>
              <w:t xml:space="preserve">422888, РТ, Алькеевский район, </w:t>
            </w:r>
            <w:r>
              <w:rPr>
                <w:color w:val="000000"/>
              </w:rPr>
              <w:t xml:space="preserve"> Чувашское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 ул.Центральная, д.108а</w:t>
            </w:r>
          </w:p>
          <w:p w:rsidR="00EA1FBC" w:rsidRPr="00553572" w:rsidRDefault="00EA1FBC" w:rsidP="009C03C0">
            <w:pPr>
              <w:rPr>
                <w:color w:val="000000"/>
              </w:rPr>
            </w:pPr>
          </w:p>
        </w:tc>
        <w:tc>
          <w:tcPr>
            <w:tcW w:w="775" w:type="pct"/>
            <w:tcMar>
              <w:top w:w="57" w:type="dxa"/>
              <w:bottom w:w="57" w:type="dxa"/>
            </w:tcMar>
          </w:tcPr>
          <w:p w:rsidR="00EA1FBC" w:rsidRDefault="00EA1FBC" w:rsidP="009C03C0">
            <w:r w:rsidRPr="00553572">
              <w:t>Розничная тор-говля, в стацио-нарном торго-вом объекте, универсальная торговля</w:t>
            </w:r>
          </w:p>
          <w:p w:rsidR="00EA1FBC" w:rsidRPr="008902AA" w:rsidRDefault="00EA1FBC" w:rsidP="009C03C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902AA">
              <w:rPr>
                <w:color w:val="FF0000"/>
                <w:lang w:eastAsia="en-US"/>
              </w:rPr>
              <w:t>ОКДП 5211000</w:t>
            </w:r>
          </w:p>
        </w:tc>
        <w:tc>
          <w:tcPr>
            <w:tcW w:w="597" w:type="pct"/>
            <w:vAlign w:val="center"/>
          </w:tcPr>
          <w:p w:rsidR="00EA1FBC" w:rsidRPr="008902AA" w:rsidRDefault="00EA1FBC" w:rsidP="009C03C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9C0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EA1FBC" w:rsidRPr="00553572" w:rsidTr="008902AA">
        <w:trPr>
          <w:cantSplit/>
          <w:trHeight w:val="154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5F71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53572">
              <w:rPr>
                <w:color w:val="000000"/>
              </w:rPr>
              <w:t xml:space="preserve">село </w:t>
            </w:r>
            <w:r>
              <w:rPr>
                <w:color w:val="000000"/>
              </w:rPr>
              <w:t>Татарское Бурнаево</w:t>
            </w: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5F71C8">
            <w:pPr>
              <w:rPr>
                <w:color w:val="000000"/>
              </w:rPr>
            </w:pPr>
          </w:p>
        </w:tc>
        <w:tc>
          <w:tcPr>
            <w:tcW w:w="775" w:type="pct"/>
            <w:tcMar>
              <w:top w:w="57" w:type="dxa"/>
              <w:bottom w:w="57" w:type="dxa"/>
            </w:tcMar>
          </w:tcPr>
          <w:p w:rsidR="00EA1FBC" w:rsidRPr="00553572" w:rsidRDefault="00EA1FBC" w:rsidP="005F71C8"/>
        </w:tc>
        <w:tc>
          <w:tcPr>
            <w:tcW w:w="597" w:type="pct"/>
            <w:vAlign w:val="center"/>
          </w:tcPr>
          <w:p w:rsidR="00EA1FBC" w:rsidRPr="008902AA" w:rsidRDefault="00EA1FBC" w:rsidP="005F71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5F7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EA1FBC" w:rsidRPr="00553572" w:rsidTr="008902AA">
        <w:trPr>
          <w:cantSplit/>
          <w:trHeight w:val="154"/>
        </w:trPr>
        <w:tc>
          <w:tcPr>
            <w:tcW w:w="1803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5F71C8">
            <w:pPr>
              <w:rPr>
                <w:color w:val="FF0000"/>
              </w:rPr>
            </w:pPr>
            <w:r>
              <w:rPr>
                <w:color w:val="FF0000"/>
              </w:rPr>
              <w:t>ИП «Хакимова С. М.</w:t>
            </w:r>
            <w:r w:rsidRPr="008902AA">
              <w:rPr>
                <w:color w:val="FF0000"/>
              </w:rPr>
              <w:t xml:space="preserve">»  </w:t>
            </w:r>
          </w:p>
          <w:p w:rsidR="00EA1FBC" w:rsidRPr="008902AA" w:rsidRDefault="00EA1FBC" w:rsidP="005F71C8">
            <w:pPr>
              <w:rPr>
                <w:color w:val="FF0000"/>
              </w:rPr>
            </w:pPr>
            <w:r>
              <w:rPr>
                <w:color w:val="FF0000"/>
              </w:rPr>
              <w:t>422879</w:t>
            </w:r>
            <w:r w:rsidRPr="008902AA">
              <w:rPr>
                <w:color w:val="FF0000"/>
              </w:rPr>
              <w:t>, РТ, Алькеевский район, с.</w:t>
            </w:r>
            <w:r>
              <w:rPr>
                <w:color w:val="000000"/>
              </w:rPr>
              <w:t xml:space="preserve"> Татарское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, ул.Школьная, д.14 </w:t>
            </w:r>
          </w:p>
          <w:p w:rsidR="00EA1FBC" w:rsidRPr="008902AA" w:rsidRDefault="00EA1FBC" w:rsidP="005F71C8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ИНН </w:t>
            </w:r>
            <w:r>
              <w:rPr>
                <w:color w:val="FF0000"/>
                <w:lang w:eastAsia="en-US"/>
              </w:rPr>
              <w:t>160601043793</w:t>
            </w:r>
          </w:p>
          <w:p w:rsidR="00EA1FBC" w:rsidRPr="00553572" w:rsidRDefault="00EA1FBC" w:rsidP="005F71C8">
            <w:pPr>
              <w:rPr>
                <w:color w:val="000000"/>
              </w:rPr>
            </w:pPr>
          </w:p>
        </w:tc>
        <w:tc>
          <w:tcPr>
            <w:tcW w:w="1269" w:type="pct"/>
            <w:tcMar>
              <w:top w:w="57" w:type="dxa"/>
              <w:bottom w:w="57" w:type="dxa"/>
            </w:tcMar>
            <w:vAlign w:val="center"/>
          </w:tcPr>
          <w:p w:rsidR="00EA1FBC" w:rsidRPr="008902AA" w:rsidRDefault="00EA1FBC" w:rsidP="005F71C8">
            <w:pPr>
              <w:rPr>
                <w:color w:val="FF0000"/>
              </w:rPr>
            </w:pPr>
            <w:r w:rsidRPr="00553572">
              <w:rPr>
                <w:color w:val="000000"/>
              </w:rPr>
              <w:t>магазин «</w:t>
            </w:r>
            <w:r w:rsidRPr="008902AA">
              <w:rPr>
                <w:color w:val="FF0000"/>
              </w:rPr>
              <w:t>Товары повседневного спроса</w:t>
            </w:r>
            <w:r w:rsidRPr="00553572">
              <w:rPr>
                <w:color w:val="000000"/>
              </w:rPr>
              <w:t>»</w:t>
            </w:r>
            <w:r w:rsidRPr="00553572">
              <w:t xml:space="preserve"> </w:t>
            </w:r>
            <w:r w:rsidRPr="00553572">
              <w:rPr>
                <w:color w:val="000000"/>
              </w:rPr>
              <w:t xml:space="preserve">422888, РТ, Алькеевский район, </w:t>
            </w:r>
            <w:r>
              <w:rPr>
                <w:color w:val="000000"/>
              </w:rPr>
              <w:t xml:space="preserve"> Татарское Бурнаево</w:t>
            </w:r>
            <w:r w:rsidRPr="008902A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 ул.Щкольная, д.14а</w:t>
            </w:r>
          </w:p>
          <w:p w:rsidR="00EA1FBC" w:rsidRPr="00553572" w:rsidRDefault="00EA1FBC" w:rsidP="005F71C8">
            <w:pPr>
              <w:rPr>
                <w:color w:val="000000"/>
              </w:rPr>
            </w:pPr>
          </w:p>
        </w:tc>
        <w:tc>
          <w:tcPr>
            <w:tcW w:w="775" w:type="pct"/>
            <w:tcMar>
              <w:top w:w="57" w:type="dxa"/>
              <w:bottom w:w="57" w:type="dxa"/>
            </w:tcMar>
          </w:tcPr>
          <w:p w:rsidR="00EA1FBC" w:rsidRDefault="00EA1FBC" w:rsidP="005F71C8">
            <w:r w:rsidRPr="00553572">
              <w:t>Розничная тор-говля, в стацио-нарном торго-вом объекте, универсальная торговля</w:t>
            </w:r>
          </w:p>
          <w:p w:rsidR="00EA1FBC" w:rsidRPr="008902AA" w:rsidRDefault="00EA1FBC" w:rsidP="005F71C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902AA">
              <w:rPr>
                <w:color w:val="FF0000"/>
                <w:lang w:eastAsia="en-US"/>
              </w:rPr>
              <w:t>ОКДП 5211000</w:t>
            </w:r>
          </w:p>
        </w:tc>
        <w:tc>
          <w:tcPr>
            <w:tcW w:w="597" w:type="pct"/>
            <w:vAlign w:val="center"/>
          </w:tcPr>
          <w:p w:rsidR="00EA1FBC" w:rsidRPr="008902AA" w:rsidRDefault="00EA1FBC" w:rsidP="005F71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56" w:type="pct"/>
            <w:tcMar>
              <w:top w:w="57" w:type="dxa"/>
              <w:bottom w:w="57" w:type="dxa"/>
            </w:tcMar>
            <w:vAlign w:val="center"/>
          </w:tcPr>
          <w:p w:rsidR="00EA1FBC" w:rsidRPr="00553572" w:rsidRDefault="00EA1FBC" w:rsidP="005F71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</w:tbl>
    <w:p w:rsidR="00EA1FBC" w:rsidRDefault="00EA1FBC"/>
    <w:p w:rsidR="00EA1FBC" w:rsidRPr="008902AA" w:rsidRDefault="00EA1FBC" w:rsidP="008902AA"/>
    <w:p w:rsidR="00EA1FBC" w:rsidRPr="008902AA" w:rsidRDefault="00EA1FBC" w:rsidP="008902AA"/>
    <w:p w:rsidR="00EA1FBC" w:rsidRPr="008902AA" w:rsidRDefault="00EA1FBC" w:rsidP="008902AA"/>
    <w:p w:rsidR="00EA1FBC" w:rsidRPr="008902AA" w:rsidRDefault="00EA1FBC" w:rsidP="008902AA"/>
    <w:p w:rsidR="00EA1FBC" w:rsidRPr="008902AA" w:rsidRDefault="00EA1FBC" w:rsidP="008902AA"/>
    <w:p w:rsidR="00EA1FBC" w:rsidRPr="008902AA" w:rsidRDefault="00EA1FBC" w:rsidP="008902AA"/>
    <w:p w:rsidR="00EA1FBC" w:rsidRPr="008902AA" w:rsidRDefault="00EA1FBC" w:rsidP="008902AA"/>
    <w:p w:rsidR="00EA1FBC" w:rsidRDefault="00EA1FBC" w:rsidP="008902AA"/>
    <w:p w:rsidR="00EA1FBC" w:rsidRPr="008902AA" w:rsidRDefault="00EA1FBC" w:rsidP="008902AA">
      <w:pPr>
        <w:ind w:firstLine="708"/>
      </w:pPr>
      <w:bookmarkStart w:id="0" w:name="_GoBack"/>
      <w:bookmarkEnd w:id="0"/>
    </w:p>
    <w:sectPr w:rsidR="00EA1FBC" w:rsidRPr="008902AA" w:rsidSect="00022F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BC" w:rsidRDefault="00EA1FBC" w:rsidP="00022F33">
      <w:r>
        <w:separator/>
      </w:r>
    </w:p>
  </w:endnote>
  <w:endnote w:type="continuationSeparator" w:id="0">
    <w:p w:rsidR="00EA1FBC" w:rsidRDefault="00EA1FBC" w:rsidP="0002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BC" w:rsidRDefault="00EA1FBC" w:rsidP="00022F33">
      <w:r>
        <w:separator/>
      </w:r>
    </w:p>
  </w:footnote>
  <w:footnote w:type="continuationSeparator" w:id="0">
    <w:p w:rsidR="00EA1FBC" w:rsidRDefault="00EA1FBC" w:rsidP="00022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33"/>
    <w:rsid w:val="00022F33"/>
    <w:rsid w:val="000779B8"/>
    <w:rsid w:val="004C5201"/>
    <w:rsid w:val="004D55B5"/>
    <w:rsid w:val="00540736"/>
    <w:rsid w:val="00553572"/>
    <w:rsid w:val="005F71C8"/>
    <w:rsid w:val="00765BE4"/>
    <w:rsid w:val="008902AA"/>
    <w:rsid w:val="00893A21"/>
    <w:rsid w:val="008B4C67"/>
    <w:rsid w:val="009C03C0"/>
    <w:rsid w:val="00A66FE0"/>
    <w:rsid w:val="00A714D0"/>
    <w:rsid w:val="00C07343"/>
    <w:rsid w:val="00E72255"/>
    <w:rsid w:val="00EA1FBC"/>
    <w:rsid w:val="00F2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33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F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F33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22F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F33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</cp:lastModifiedBy>
  <cp:revision>3</cp:revision>
  <dcterms:created xsi:type="dcterms:W3CDTF">2016-02-18T07:08:00Z</dcterms:created>
  <dcterms:modified xsi:type="dcterms:W3CDTF">2018-06-26T12:38:00Z</dcterms:modified>
</cp:coreProperties>
</file>